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7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A36389">
        <w:rPr>
          <w:rFonts w:cs="Arial"/>
          <w:b/>
          <w:i/>
          <w:sz w:val="18"/>
          <w:szCs w:val="18"/>
          <w:lang w:val="en-ZA"/>
        </w:rPr>
        <w:t>Limited</w:t>
      </w:r>
      <w:r w:rsidR="00A3638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A36389" w:rsidRDefault="00D32F09" w:rsidP="00A36389">
      <w:pPr>
        <w:suppressAutoHyphens/>
        <w:spacing w:line="312" w:lineRule="auto"/>
        <w:ind w:right="26"/>
        <w:jc w:val="both"/>
        <w:rPr>
          <w:rFonts w:cs="Arial"/>
          <w:color w:val="333333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A36389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7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A36389" w:rsidRPr="00603FA4">
        <w:rPr>
          <w:rFonts w:cs="Arial"/>
          <w:color w:val="333333"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A36389" w:rsidRPr="00CC017E" w:rsidRDefault="00D32F09" w:rsidP="00A3638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</w:t>
      </w:r>
      <w:r w:rsidR="00A36389" w:rsidRPr="00CC017E">
        <w:rPr>
          <w:rFonts w:cs="Arial"/>
          <w:b/>
          <w:sz w:val="18"/>
          <w:szCs w:val="18"/>
          <w:lang w:val="en-ZA"/>
        </w:rPr>
        <w:t>TYPE</w:t>
      </w:r>
      <w:r w:rsidR="00A36389">
        <w:rPr>
          <w:rFonts w:cs="Arial"/>
          <w:b/>
          <w:sz w:val="18"/>
          <w:szCs w:val="18"/>
          <w:lang w:val="en-ZA"/>
        </w:rPr>
        <w:t>: Fixed</w:t>
      </w:r>
      <w:r w:rsidR="00A36389">
        <w:rPr>
          <w:rFonts w:cs="Arial"/>
          <w:b/>
          <w:sz w:val="18"/>
          <w:szCs w:val="18"/>
          <w:lang w:val="en-ZA"/>
        </w:rPr>
        <w:t xml:space="preserve"> Rate Bond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36389" w:rsidRPr="00A36389">
        <w:rPr>
          <w:rFonts w:cs="Arial"/>
          <w:sz w:val="18"/>
          <w:szCs w:val="18"/>
          <w:lang w:val="en-ZA"/>
        </w:rPr>
        <w:t>R 41,895,437,500.00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3,814,000,000.00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36389">
        <w:rPr>
          <w:rFonts w:cs="Arial"/>
          <w:sz w:val="18"/>
          <w:szCs w:val="18"/>
          <w:lang w:val="en-ZA"/>
        </w:rPr>
        <w:t>99.90694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36389">
        <w:rPr>
          <w:rFonts w:cs="Arial"/>
          <w:b/>
          <w:sz w:val="18"/>
          <w:szCs w:val="18"/>
          <w:lang w:val="en-ZA"/>
        </w:rPr>
        <w:t>Indicator</w:t>
      </w:r>
      <w:r w:rsidR="00A36389">
        <w:rPr>
          <w:rFonts w:cs="Arial"/>
          <w:b/>
          <w:sz w:val="18"/>
          <w:szCs w:val="18"/>
          <w:lang w:val="en-ZA"/>
        </w:rPr>
        <w:tab/>
      </w:r>
      <w:r w:rsidR="00A36389">
        <w:rPr>
          <w:rFonts w:cs="Arial"/>
          <w:sz w:val="18"/>
          <w:szCs w:val="18"/>
          <w:lang w:val="en-ZA"/>
        </w:rPr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 August</w:t>
      </w:r>
    </w:p>
    <w:p w:rsidR="00D32F09" w:rsidRPr="00121666" w:rsidRDefault="00A3638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7 June 2012</w:t>
      </w:r>
    </w:p>
    <w:p w:rsidR="00A36389" w:rsidRPr="00CC017E" w:rsidRDefault="00A36389" w:rsidP="00A3638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Pr="00B57CAC">
        <w:rPr>
          <w:sz w:val="18"/>
          <w:szCs w:val="18"/>
          <w:lang w:val="en-ZA"/>
        </w:rPr>
        <w:t>Following</w:t>
      </w:r>
      <w:r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A36389">
        <w:rPr>
          <w:rFonts w:cs="Arial"/>
          <w:sz w:val="18"/>
          <w:szCs w:val="18"/>
          <w:lang w:val="en-ZA"/>
        </w:rPr>
        <w:t>7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389" w:rsidRDefault="00A36389" w:rsidP="00A36389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A36389" w:rsidRPr="00CF4C86" w:rsidRDefault="00A36389" w:rsidP="00A36389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A36389" w:rsidRDefault="00A36389" w:rsidP="00A36389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A36389" w:rsidRDefault="00A36389" w:rsidP="00A36389">
      <w:pPr>
        <w:rPr>
          <w:rFonts w:cs="Arial"/>
          <w:b/>
        </w:rPr>
      </w:pPr>
    </w:p>
    <w:p w:rsidR="00A36389" w:rsidRPr="002B0F81" w:rsidRDefault="00A36389" w:rsidP="00A36389"/>
    <w:p w:rsidR="00A36389" w:rsidRPr="00A9492E" w:rsidRDefault="00A36389" w:rsidP="00A3638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3638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3638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3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3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389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119417-7FBC-49BF-9A0B-C8B97294DE0E}"/>
</file>

<file path=customXml/itemProps2.xml><?xml version="1.0" encoding="utf-8"?>
<ds:datastoreItem xmlns:ds="http://schemas.openxmlformats.org/officeDocument/2006/customXml" ds:itemID="{38363189-E0B9-4AE0-9BD2-4569ADF2AFD1}"/>
</file>

<file path=customXml/itemProps3.xml><?xml version="1.0" encoding="utf-8"?>
<ds:datastoreItem xmlns:ds="http://schemas.openxmlformats.org/officeDocument/2006/customXml" ds:itemID="{615053B0-4116-4CAC-A972-515DB129598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2012-06-07T11:09:00Z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